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33A63" w:rsidRPr="00933A63" w:rsidTr="00933A6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63" w:rsidRPr="00933A63" w:rsidRDefault="00933A63" w:rsidP="00933A6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33A6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63" w:rsidRPr="00933A63" w:rsidRDefault="00933A63" w:rsidP="00933A6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33A63" w:rsidRPr="00933A63" w:rsidTr="00933A6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33A63" w:rsidRPr="00933A63" w:rsidRDefault="00933A63" w:rsidP="00933A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33A6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933A63" w:rsidRPr="00933A63" w:rsidTr="00933A6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33A63" w:rsidRPr="00933A63" w:rsidRDefault="00933A63" w:rsidP="00933A6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33A6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33A63" w:rsidRPr="00933A63" w:rsidRDefault="00933A63" w:rsidP="00933A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33A6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33A63" w:rsidRPr="00933A63" w:rsidTr="00933A6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33A63" w:rsidRPr="00933A63" w:rsidRDefault="00933A63" w:rsidP="00933A6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33A6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33A63" w:rsidRPr="00933A63" w:rsidRDefault="00933A63" w:rsidP="00933A6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33A63">
              <w:rPr>
                <w:rFonts w:ascii="Arial" w:hAnsi="Arial" w:cs="Arial"/>
                <w:sz w:val="24"/>
                <w:szCs w:val="24"/>
                <w:lang w:val="en-ZA" w:eastAsia="en-ZA"/>
              </w:rPr>
              <w:t>13.3803</w:t>
            </w:r>
          </w:p>
        </w:tc>
      </w:tr>
      <w:tr w:rsidR="00933A63" w:rsidRPr="00933A63" w:rsidTr="00933A6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33A63" w:rsidRPr="00933A63" w:rsidRDefault="00933A63" w:rsidP="00933A6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33A6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33A63" w:rsidRPr="00933A63" w:rsidRDefault="00933A63" w:rsidP="00933A6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33A63">
              <w:rPr>
                <w:rFonts w:ascii="Arial" w:hAnsi="Arial" w:cs="Arial"/>
                <w:sz w:val="24"/>
                <w:szCs w:val="24"/>
                <w:lang w:val="en-ZA" w:eastAsia="en-ZA"/>
              </w:rPr>
              <w:t>16.9812</w:t>
            </w:r>
          </w:p>
        </w:tc>
      </w:tr>
      <w:tr w:rsidR="00933A63" w:rsidRPr="00933A63" w:rsidTr="00933A6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33A63" w:rsidRPr="00933A63" w:rsidRDefault="00933A63" w:rsidP="00933A6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33A6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33A63" w:rsidRPr="00933A63" w:rsidRDefault="00933A63" w:rsidP="00933A6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33A63">
              <w:rPr>
                <w:rFonts w:ascii="Arial" w:hAnsi="Arial" w:cs="Arial"/>
                <w:sz w:val="24"/>
                <w:szCs w:val="24"/>
                <w:lang w:val="en-ZA" w:eastAsia="en-ZA"/>
              </w:rPr>
              <w:t>14.4663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87349" w:rsidRPr="00987349" w:rsidTr="00987349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49" w:rsidRPr="00987349" w:rsidRDefault="00987349" w:rsidP="0098734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8734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5PM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49" w:rsidRPr="00987349" w:rsidRDefault="00987349" w:rsidP="0098734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87349" w:rsidRPr="00987349" w:rsidTr="0098734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87349" w:rsidRPr="00987349" w:rsidRDefault="00987349" w:rsidP="0098734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8734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987349" w:rsidRPr="00987349" w:rsidTr="0098734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87349" w:rsidRPr="00987349" w:rsidRDefault="00987349" w:rsidP="0098734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8734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87349" w:rsidRPr="00987349" w:rsidRDefault="00987349" w:rsidP="0098734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8734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87349" w:rsidRPr="00987349" w:rsidTr="0098734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87349" w:rsidRPr="00987349" w:rsidRDefault="00987349" w:rsidP="0098734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8734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87349" w:rsidRPr="00987349" w:rsidRDefault="00987349" w:rsidP="0098734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87349">
              <w:rPr>
                <w:rFonts w:ascii="Arial" w:hAnsi="Arial" w:cs="Arial"/>
                <w:sz w:val="24"/>
                <w:szCs w:val="24"/>
                <w:lang w:val="en-ZA" w:eastAsia="en-ZA"/>
              </w:rPr>
              <w:t>13.3260</w:t>
            </w:r>
          </w:p>
        </w:tc>
      </w:tr>
      <w:tr w:rsidR="00987349" w:rsidRPr="00987349" w:rsidTr="0098734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87349" w:rsidRPr="00987349" w:rsidRDefault="00987349" w:rsidP="0098734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8734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87349" w:rsidRPr="00987349" w:rsidRDefault="00987349" w:rsidP="0098734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87349">
              <w:rPr>
                <w:rFonts w:ascii="Arial" w:hAnsi="Arial" w:cs="Arial"/>
                <w:sz w:val="24"/>
                <w:szCs w:val="24"/>
                <w:lang w:val="en-ZA" w:eastAsia="en-ZA"/>
              </w:rPr>
              <w:t>16.7360</w:t>
            </w:r>
          </w:p>
        </w:tc>
      </w:tr>
      <w:tr w:rsidR="00987349" w:rsidRPr="00987349" w:rsidTr="0098734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87349" w:rsidRPr="00987349" w:rsidRDefault="00987349" w:rsidP="0098734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8734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87349" w:rsidRPr="00987349" w:rsidRDefault="00987349" w:rsidP="0098734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87349">
              <w:rPr>
                <w:rFonts w:ascii="Arial" w:hAnsi="Arial" w:cs="Arial"/>
                <w:sz w:val="24"/>
                <w:szCs w:val="24"/>
                <w:lang w:val="en-ZA" w:eastAsia="en-ZA"/>
              </w:rPr>
              <w:t>14.4158</w:t>
            </w:r>
          </w:p>
        </w:tc>
      </w:tr>
    </w:tbl>
    <w:p w:rsidR="00987349" w:rsidRPr="00035935" w:rsidRDefault="00987349" w:rsidP="00035935">
      <w:bookmarkStart w:id="0" w:name="_GoBack"/>
      <w:bookmarkEnd w:id="0"/>
    </w:p>
    <w:sectPr w:rsidR="00987349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63"/>
    <w:rsid w:val="00025128"/>
    <w:rsid w:val="00035935"/>
    <w:rsid w:val="00220021"/>
    <w:rsid w:val="002961E0"/>
    <w:rsid w:val="00685853"/>
    <w:rsid w:val="00775E6E"/>
    <w:rsid w:val="007E1A9E"/>
    <w:rsid w:val="008A1AC8"/>
    <w:rsid w:val="00933A63"/>
    <w:rsid w:val="00987349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34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8734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8734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8734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8734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8734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8734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33A6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33A6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8734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8734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8734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8734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33A6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8734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33A6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873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34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8734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8734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8734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8734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8734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8734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33A6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33A6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8734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8734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8734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8734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33A6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8734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33A6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873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2017-02-02T09:03:00Z</dcterms:created>
  <dcterms:modified xsi:type="dcterms:W3CDTF">2017-02-06T12:12:00Z</dcterms:modified>
</cp:coreProperties>
</file>